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C9" w:rsidRPr="00B7587C" w:rsidRDefault="00B7587C" w:rsidP="00B7587C">
      <w:pPr>
        <w:jc w:val="center"/>
        <w:rPr>
          <w:sz w:val="40"/>
          <w:szCs w:val="40"/>
        </w:rPr>
      </w:pPr>
      <w:r w:rsidRPr="00B7587C">
        <w:rPr>
          <w:sz w:val="40"/>
          <w:szCs w:val="40"/>
        </w:rPr>
        <w:t>PTO M</w:t>
      </w:r>
      <w:bookmarkStart w:id="0" w:name="_GoBack"/>
      <w:bookmarkEnd w:id="0"/>
      <w:r w:rsidRPr="00B7587C">
        <w:rPr>
          <w:sz w:val="40"/>
          <w:szCs w:val="40"/>
        </w:rPr>
        <w:t>inutes</w:t>
      </w:r>
    </w:p>
    <w:p w:rsidR="00B7587C" w:rsidRDefault="00B7587C" w:rsidP="00B7587C">
      <w:pPr>
        <w:jc w:val="center"/>
        <w:rPr>
          <w:sz w:val="40"/>
          <w:szCs w:val="40"/>
        </w:rPr>
      </w:pPr>
      <w:r w:rsidRPr="00B7587C">
        <w:rPr>
          <w:sz w:val="40"/>
          <w:szCs w:val="40"/>
        </w:rPr>
        <w:t>9-19-2016</w:t>
      </w:r>
    </w:p>
    <w:p w:rsidR="00B7587C" w:rsidRDefault="00B7587C" w:rsidP="00B7587C">
      <w:pPr>
        <w:jc w:val="center"/>
        <w:rPr>
          <w:sz w:val="40"/>
          <w:szCs w:val="40"/>
        </w:rPr>
      </w:pPr>
    </w:p>
    <w:p w:rsidR="00B7587C" w:rsidRDefault="00B7587C" w:rsidP="00B7587C">
      <w:pPr>
        <w:jc w:val="center"/>
        <w:rPr>
          <w:sz w:val="40"/>
          <w:szCs w:val="40"/>
        </w:rPr>
      </w:pPr>
    </w:p>
    <w:p w:rsidR="00B7587C" w:rsidRDefault="00B7587C" w:rsidP="00B7587C">
      <w:pPr>
        <w:pStyle w:val="ListParagraph"/>
        <w:rPr>
          <w:sz w:val="28"/>
          <w:szCs w:val="28"/>
        </w:rPr>
      </w:pPr>
      <w:r w:rsidRPr="00B7587C">
        <w:rPr>
          <w:sz w:val="28"/>
          <w:szCs w:val="28"/>
        </w:rPr>
        <w:t>Treasure</w:t>
      </w:r>
      <w:r w:rsidR="00905768">
        <w:rPr>
          <w:sz w:val="28"/>
          <w:szCs w:val="28"/>
        </w:rPr>
        <w:t>r</w:t>
      </w:r>
      <w:r w:rsidRPr="00B7587C">
        <w:rPr>
          <w:sz w:val="28"/>
          <w:szCs w:val="28"/>
        </w:rPr>
        <w:t>’s rep</w:t>
      </w:r>
      <w:r w:rsidR="00905768">
        <w:rPr>
          <w:sz w:val="28"/>
          <w:szCs w:val="28"/>
        </w:rPr>
        <w:t>ort given by current T</w:t>
      </w:r>
      <w:r w:rsidR="000F0506">
        <w:rPr>
          <w:sz w:val="28"/>
          <w:szCs w:val="28"/>
        </w:rPr>
        <w:t xml:space="preserve">reasurer </w:t>
      </w:r>
      <w:r w:rsidRPr="00B7587C">
        <w:rPr>
          <w:sz w:val="28"/>
          <w:szCs w:val="28"/>
        </w:rPr>
        <w:t>Terra Ferris</w:t>
      </w:r>
      <w:r w:rsidR="000F0506">
        <w:rPr>
          <w:sz w:val="28"/>
          <w:szCs w:val="28"/>
        </w:rPr>
        <w:t>.</w:t>
      </w:r>
    </w:p>
    <w:p w:rsidR="000F0506" w:rsidRDefault="000F0506" w:rsidP="00B758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Balance</w:t>
      </w:r>
      <w:r w:rsidR="00905768">
        <w:rPr>
          <w:sz w:val="28"/>
          <w:szCs w:val="28"/>
        </w:rPr>
        <w:t xml:space="preserve"> as of 9-19-16 is 1,374.86</w:t>
      </w:r>
    </w:p>
    <w:p w:rsidR="00833DA5" w:rsidRDefault="00905768" w:rsidP="0090576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Officer’s for the 16-17 term were elected. They are as follows.</w:t>
      </w:r>
    </w:p>
    <w:p w:rsidR="00905768" w:rsidRDefault="00905768" w:rsidP="00905768">
      <w:pPr>
        <w:pStyle w:val="ListParagraph"/>
        <w:rPr>
          <w:sz w:val="28"/>
          <w:szCs w:val="28"/>
        </w:rPr>
      </w:pPr>
    </w:p>
    <w:p w:rsidR="00AE68A6" w:rsidRDefault="00AE68A6" w:rsidP="00AE68A6">
      <w:pPr>
        <w:ind w:left="1440"/>
        <w:rPr>
          <w:sz w:val="28"/>
          <w:szCs w:val="28"/>
        </w:rPr>
      </w:pPr>
      <w:r>
        <w:rPr>
          <w:sz w:val="28"/>
          <w:szCs w:val="28"/>
        </w:rPr>
        <w:t>President – Michelle Grable</w:t>
      </w:r>
    </w:p>
    <w:p w:rsidR="00AE68A6" w:rsidRDefault="00AE68A6" w:rsidP="00AE68A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Vice President – Katie </w:t>
      </w:r>
      <w:proofErr w:type="spellStart"/>
      <w:r>
        <w:rPr>
          <w:sz w:val="28"/>
          <w:szCs w:val="28"/>
        </w:rPr>
        <w:t>Kostman</w:t>
      </w:r>
      <w:proofErr w:type="spellEnd"/>
    </w:p>
    <w:p w:rsidR="00AE68A6" w:rsidRDefault="00AE68A6" w:rsidP="00AE68A6">
      <w:pPr>
        <w:ind w:left="1440"/>
        <w:rPr>
          <w:sz w:val="28"/>
          <w:szCs w:val="28"/>
        </w:rPr>
      </w:pPr>
      <w:r>
        <w:rPr>
          <w:sz w:val="28"/>
          <w:szCs w:val="28"/>
        </w:rPr>
        <w:t>Secretary – Tanya Silvey</w:t>
      </w:r>
    </w:p>
    <w:p w:rsidR="00AE68A6" w:rsidRDefault="00AE68A6" w:rsidP="00AE68A6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Treasurer – Terra </w:t>
      </w:r>
      <w:r w:rsidR="00916E31">
        <w:rPr>
          <w:sz w:val="28"/>
          <w:szCs w:val="28"/>
        </w:rPr>
        <w:t>Ferris</w:t>
      </w:r>
    </w:p>
    <w:p w:rsidR="00905768" w:rsidRPr="00905768" w:rsidRDefault="00905768" w:rsidP="00905768">
      <w:pPr>
        <w:rPr>
          <w:sz w:val="28"/>
          <w:szCs w:val="28"/>
        </w:rPr>
      </w:pPr>
      <w:r w:rsidRPr="00905768">
        <w:rPr>
          <w:sz w:val="28"/>
          <w:szCs w:val="28"/>
        </w:rPr>
        <w:t xml:space="preserve"> </w:t>
      </w:r>
    </w:p>
    <w:p w:rsidR="00905768" w:rsidRPr="00B7587C" w:rsidRDefault="00905768" w:rsidP="0090576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No knew nominations, </w:t>
      </w:r>
      <w:r>
        <w:rPr>
          <w:sz w:val="28"/>
          <w:szCs w:val="28"/>
        </w:rPr>
        <w:t xml:space="preserve">Michelle Grable </w:t>
      </w:r>
      <w:r>
        <w:rPr>
          <w:sz w:val="28"/>
          <w:szCs w:val="28"/>
        </w:rPr>
        <w:t>will remain</w:t>
      </w:r>
      <w:r w:rsidRPr="00B7587C">
        <w:rPr>
          <w:sz w:val="28"/>
          <w:szCs w:val="28"/>
        </w:rPr>
        <w:t xml:space="preserve"> President.</w:t>
      </w:r>
      <w:r w:rsidRPr="00B7587C">
        <w:rPr>
          <w:sz w:val="28"/>
          <w:szCs w:val="28"/>
        </w:rPr>
        <w:tab/>
      </w:r>
    </w:p>
    <w:p w:rsidR="00905768" w:rsidRDefault="00905768" w:rsidP="00905768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Katie </w:t>
      </w:r>
      <w:proofErr w:type="spellStart"/>
      <w:r>
        <w:rPr>
          <w:sz w:val="28"/>
          <w:szCs w:val="28"/>
        </w:rPr>
        <w:t>Kostman</w:t>
      </w:r>
      <w:proofErr w:type="spellEnd"/>
      <w:r>
        <w:rPr>
          <w:sz w:val="28"/>
          <w:szCs w:val="28"/>
        </w:rPr>
        <w:t xml:space="preserve"> nominated by Tiffany Hill fo</w:t>
      </w:r>
      <w:r>
        <w:rPr>
          <w:sz w:val="28"/>
          <w:szCs w:val="28"/>
        </w:rPr>
        <w:t>r Vice President. 2</w:t>
      </w:r>
      <w:r w:rsidRPr="0090576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Terra Ferris.</w:t>
      </w:r>
    </w:p>
    <w:p w:rsidR="00905768" w:rsidRDefault="00905768" w:rsidP="00905768">
      <w:pPr>
        <w:ind w:left="1440"/>
        <w:rPr>
          <w:sz w:val="28"/>
          <w:szCs w:val="28"/>
        </w:rPr>
      </w:pPr>
      <w:r>
        <w:rPr>
          <w:sz w:val="28"/>
          <w:szCs w:val="28"/>
        </w:rPr>
        <w:t>Tanya Silvey</w:t>
      </w:r>
      <w:r>
        <w:rPr>
          <w:sz w:val="28"/>
          <w:szCs w:val="28"/>
        </w:rPr>
        <w:t xml:space="preserve"> nominated by Terra Ferris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 Secretary. 2</w:t>
      </w:r>
      <w:r w:rsidRPr="0090576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Michelle Grable.</w:t>
      </w:r>
    </w:p>
    <w:p w:rsidR="00905768" w:rsidRDefault="00905768" w:rsidP="00905768">
      <w:pPr>
        <w:ind w:left="1440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</w:rPr>
        <w:t>o new nominations,</w:t>
      </w:r>
      <w:r>
        <w:rPr>
          <w:sz w:val="28"/>
          <w:szCs w:val="28"/>
        </w:rPr>
        <w:t xml:space="preserve"> Terra Ferris</w:t>
      </w:r>
      <w:r>
        <w:rPr>
          <w:sz w:val="28"/>
          <w:szCs w:val="28"/>
        </w:rPr>
        <w:t xml:space="preserve"> will remain</w:t>
      </w:r>
      <w:r>
        <w:rPr>
          <w:sz w:val="28"/>
          <w:szCs w:val="28"/>
        </w:rPr>
        <w:t xml:space="preserve"> Treasurer.</w:t>
      </w:r>
    </w:p>
    <w:p w:rsidR="00905768" w:rsidRDefault="00905768" w:rsidP="00905768">
      <w:pPr>
        <w:ind w:left="1440"/>
        <w:rPr>
          <w:sz w:val="28"/>
          <w:szCs w:val="28"/>
        </w:rPr>
      </w:pPr>
    </w:p>
    <w:p w:rsidR="00AE68A6" w:rsidRDefault="00AE68A6" w:rsidP="000F0506">
      <w:pPr>
        <w:rPr>
          <w:sz w:val="28"/>
          <w:szCs w:val="28"/>
        </w:rPr>
      </w:pPr>
    </w:p>
    <w:p w:rsidR="000F0506" w:rsidRDefault="000F0506" w:rsidP="000F0506">
      <w:pPr>
        <w:rPr>
          <w:sz w:val="28"/>
          <w:szCs w:val="28"/>
        </w:rPr>
      </w:pPr>
      <w:r>
        <w:rPr>
          <w:sz w:val="28"/>
          <w:szCs w:val="28"/>
        </w:rPr>
        <w:t>Topics Discussed</w:t>
      </w:r>
    </w:p>
    <w:p w:rsidR="00833DA5" w:rsidRDefault="00905768" w:rsidP="00833D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Working a concession stand </w:t>
      </w:r>
      <w:r w:rsidR="00833DA5">
        <w:rPr>
          <w:sz w:val="28"/>
          <w:szCs w:val="28"/>
        </w:rPr>
        <w:t>for fundraiser</w:t>
      </w:r>
    </w:p>
    <w:p w:rsidR="00833DA5" w:rsidRPr="00905768" w:rsidRDefault="00905768" w:rsidP="0090576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-Terra will </w:t>
      </w:r>
      <w:r w:rsidR="00833DA5" w:rsidRPr="00905768">
        <w:rPr>
          <w:sz w:val="28"/>
          <w:szCs w:val="28"/>
        </w:rPr>
        <w:t xml:space="preserve">check availability. </w:t>
      </w:r>
    </w:p>
    <w:p w:rsidR="000F0506" w:rsidRDefault="00905768" w:rsidP="000F05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Halloween Parties</w:t>
      </w:r>
    </w:p>
    <w:p w:rsidR="000F0506" w:rsidRDefault="000F0506" w:rsidP="000F05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-PTO will provide do</w:t>
      </w:r>
      <w:r w:rsidR="00905768">
        <w:rPr>
          <w:sz w:val="28"/>
          <w:szCs w:val="28"/>
        </w:rPr>
        <w:t>nuts, juice and treat bags for P</w:t>
      </w:r>
      <w:r>
        <w:rPr>
          <w:sz w:val="28"/>
          <w:szCs w:val="28"/>
        </w:rPr>
        <w:t>re-k – 6</w:t>
      </w:r>
      <w:r w:rsidRPr="000F0506">
        <w:rPr>
          <w:sz w:val="28"/>
          <w:szCs w:val="28"/>
          <w:vertAlign w:val="superscript"/>
        </w:rPr>
        <w:t>th</w:t>
      </w:r>
      <w:r w:rsidR="00905768">
        <w:rPr>
          <w:sz w:val="28"/>
          <w:szCs w:val="28"/>
        </w:rPr>
        <w:t xml:space="preserve"> grade.</w:t>
      </w:r>
    </w:p>
    <w:p w:rsidR="000F0506" w:rsidRDefault="000F0506" w:rsidP="000F05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905768">
        <w:rPr>
          <w:sz w:val="28"/>
          <w:szCs w:val="28"/>
        </w:rPr>
        <w:t xml:space="preserve">All </w:t>
      </w:r>
      <w:r>
        <w:rPr>
          <w:sz w:val="28"/>
          <w:szCs w:val="28"/>
        </w:rPr>
        <w:t>Middle school candy will go to</w:t>
      </w:r>
      <w:r w:rsidR="00905768">
        <w:rPr>
          <w:sz w:val="28"/>
          <w:szCs w:val="28"/>
        </w:rPr>
        <w:t xml:space="preserve"> Angela J</w:t>
      </w:r>
      <w:r w:rsidR="00BC0339">
        <w:rPr>
          <w:sz w:val="28"/>
          <w:szCs w:val="28"/>
        </w:rPr>
        <w:t>ohnson and she will give to the</w:t>
      </w:r>
      <w:r w:rsidR="00905768">
        <w:rPr>
          <w:sz w:val="28"/>
          <w:szCs w:val="28"/>
        </w:rPr>
        <w:t xml:space="preserve"> 7</w:t>
      </w:r>
      <w:r w:rsidR="00905768" w:rsidRPr="00905768">
        <w:rPr>
          <w:sz w:val="28"/>
          <w:szCs w:val="28"/>
          <w:vertAlign w:val="superscript"/>
        </w:rPr>
        <w:t>th</w:t>
      </w:r>
      <w:r w:rsidR="00905768">
        <w:rPr>
          <w:sz w:val="28"/>
          <w:szCs w:val="28"/>
        </w:rPr>
        <w:t xml:space="preserve"> and 8</w:t>
      </w:r>
      <w:r w:rsidR="00905768" w:rsidRPr="00905768">
        <w:rPr>
          <w:sz w:val="28"/>
          <w:szCs w:val="28"/>
          <w:vertAlign w:val="superscript"/>
        </w:rPr>
        <w:t>th</w:t>
      </w:r>
      <w:r w:rsidR="00905768">
        <w:rPr>
          <w:sz w:val="28"/>
          <w:szCs w:val="28"/>
        </w:rPr>
        <w:t xml:space="preserve"> grade room parents</w:t>
      </w:r>
      <w:r w:rsidR="00BC0339">
        <w:rPr>
          <w:sz w:val="28"/>
          <w:szCs w:val="28"/>
        </w:rPr>
        <w:t xml:space="preserve"> who </w:t>
      </w:r>
      <w:r>
        <w:rPr>
          <w:sz w:val="28"/>
          <w:szCs w:val="28"/>
        </w:rPr>
        <w:t xml:space="preserve">will put together their </w:t>
      </w:r>
      <w:r w:rsidR="00BC0339">
        <w:rPr>
          <w:sz w:val="28"/>
          <w:szCs w:val="28"/>
        </w:rPr>
        <w:t xml:space="preserve">own </w:t>
      </w:r>
      <w:r>
        <w:rPr>
          <w:sz w:val="28"/>
          <w:szCs w:val="28"/>
        </w:rPr>
        <w:t>treat bags.</w:t>
      </w:r>
    </w:p>
    <w:p w:rsidR="000F0506" w:rsidRDefault="000F0506" w:rsidP="000F05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-Minute to win it games will be played</w:t>
      </w:r>
      <w:r w:rsidR="00BC0339">
        <w:rPr>
          <w:sz w:val="28"/>
          <w:szCs w:val="28"/>
        </w:rPr>
        <w:t xml:space="preserve"> during the Pre-k – 6</w:t>
      </w:r>
      <w:r w:rsidR="00BC0339" w:rsidRPr="00BC0339">
        <w:rPr>
          <w:sz w:val="28"/>
          <w:szCs w:val="28"/>
          <w:vertAlign w:val="superscript"/>
        </w:rPr>
        <w:t>th</w:t>
      </w:r>
      <w:r w:rsidR="00BC0339">
        <w:rPr>
          <w:sz w:val="28"/>
          <w:szCs w:val="28"/>
        </w:rPr>
        <w:t xml:space="preserve"> grade parties.</w:t>
      </w:r>
    </w:p>
    <w:p w:rsidR="000F0506" w:rsidRDefault="000F0506" w:rsidP="000F05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Randy Nadler</w:t>
      </w:r>
    </w:p>
    <w:p w:rsidR="000F0506" w:rsidRDefault="00BC0339" w:rsidP="000F05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-PTO will pay $250</w:t>
      </w:r>
      <w:r w:rsidR="000F0506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help</w:t>
      </w:r>
      <w:r w:rsidR="000F0506">
        <w:rPr>
          <w:sz w:val="28"/>
          <w:szCs w:val="28"/>
        </w:rPr>
        <w:t xml:space="preserve"> offset</w:t>
      </w:r>
      <w:r>
        <w:rPr>
          <w:sz w:val="28"/>
          <w:szCs w:val="28"/>
        </w:rPr>
        <w:t xml:space="preserve"> the school’s</w:t>
      </w:r>
      <w:r w:rsidR="000F0506">
        <w:rPr>
          <w:sz w:val="28"/>
          <w:szCs w:val="28"/>
        </w:rPr>
        <w:t xml:space="preserve"> cost.</w:t>
      </w:r>
    </w:p>
    <w:p w:rsidR="000F0506" w:rsidRDefault="000F0506" w:rsidP="000F05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Cookbook Fundraiser</w:t>
      </w:r>
    </w:p>
    <w:p w:rsidR="000F0506" w:rsidRDefault="00916E31" w:rsidP="000F05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-Recip</w:t>
      </w:r>
      <w:r w:rsidR="000F0506">
        <w:rPr>
          <w:sz w:val="28"/>
          <w:szCs w:val="28"/>
        </w:rPr>
        <w:t>es to Terra Ferris by Oct 15</w:t>
      </w:r>
      <w:r w:rsidR="000F0506" w:rsidRPr="000F0506">
        <w:rPr>
          <w:sz w:val="28"/>
          <w:szCs w:val="28"/>
          <w:vertAlign w:val="superscript"/>
        </w:rPr>
        <w:t>th</w:t>
      </w:r>
      <w:r w:rsidR="000F0506">
        <w:rPr>
          <w:sz w:val="28"/>
          <w:szCs w:val="28"/>
        </w:rPr>
        <w:t>.</w:t>
      </w:r>
    </w:p>
    <w:p w:rsidR="00BC0339" w:rsidRDefault="000F0506" w:rsidP="00BC03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Box tops</w:t>
      </w:r>
    </w:p>
    <w:p w:rsidR="000F0506" w:rsidRPr="000F0506" w:rsidRDefault="00BC0339" w:rsidP="00BC033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-continue sending in throughout the school year. All the box tops can be turned in to the grade school library.</w:t>
      </w:r>
    </w:p>
    <w:p w:rsidR="000F0506" w:rsidRDefault="00833DA5" w:rsidP="00833DA5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BC0339">
        <w:rPr>
          <w:sz w:val="28"/>
          <w:szCs w:val="28"/>
        </w:rPr>
        <w:t>o</w:t>
      </w:r>
      <w:r>
        <w:rPr>
          <w:sz w:val="28"/>
          <w:szCs w:val="28"/>
        </w:rPr>
        <w:t>ubidoux</w:t>
      </w:r>
      <w:proofErr w:type="spellEnd"/>
      <w:r>
        <w:rPr>
          <w:sz w:val="28"/>
          <w:szCs w:val="28"/>
        </w:rPr>
        <w:t xml:space="preserve"> Theater</w:t>
      </w:r>
    </w:p>
    <w:p w:rsidR="00833DA5" w:rsidRPr="00833DA5" w:rsidRDefault="00833DA5" w:rsidP="00833D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BC0339">
        <w:rPr>
          <w:sz w:val="28"/>
          <w:szCs w:val="28"/>
        </w:rPr>
        <w:t xml:space="preserve">Talked about </w:t>
      </w:r>
      <w:r>
        <w:rPr>
          <w:sz w:val="28"/>
          <w:szCs w:val="28"/>
        </w:rPr>
        <w:t xml:space="preserve">covering cost to send TGS to </w:t>
      </w:r>
      <w:r w:rsidR="00BC0339">
        <w:rPr>
          <w:sz w:val="28"/>
          <w:szCs w:val="28"/>
        </w:rPr>
        <w:t>the production in February</w:t>
      </w:r>
      <w:r>
        <w:rPr>
          <w:sz w:val="28"/>
          <w:szCs w:val="28"/>
        </w:rPr>
        <w:t xml:space="preserve">. </w:t>
      </w:r>
      <w:r w:rsidR="00BC0339">
        <w:rPr>
          <w:sz w:val="28"/>
          <w:szCs w:val="28"/>
        </w:rPr>
        <w:t>Final decision tabled until January</w:t>
      </w:r>
      <w:r>
        <w:rPr>
          <w:sz w:val="28"/>
          <w:szCs w:val="28"/>
        </w:rPr>
        <w:t xml:space="preserve"> meeting. </w:t>
      </w:r>
    </w:p>
    <w:sectPr w:rsidR="00833DA5" w:rsidRPr="00833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30E"/>
    <w:multiLevelType w:val="hybridMultilevel"/>
    <w:tmpl w:val="6DA4C350"/>
    <w:lvl w:ilvl="0" w:tplc="F00CB1C6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F37F7"/>
    <w:multiLevelType w:val="hybridMultilevel"/>
    <w:tmpl w:val="77E0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277D"/>
    <w:multiLevelType w:val="hybridMultilevel"/>
    <w:tmpl w:val="F45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7C"/>
    <w:rsid w:val="000F0506"/>
    <w:rsid w:val="005B74C9"/>
    <w:rsid w:val="00833DA5"/>
    <w:rsid w:val="00905768"/>
    <w:rsid w:val="00916E31"/>
    <w:rsid w:val="00AE68A6"/>
    <w:rsid w:val="00B7587C"/>
    <w:rsid w:val="00BC0339"/>
    <w:rsid w:val="00C679F2"/>
    <w:rsid w:val="00D026D7"/>
    <w:rsid w:val="00E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EC15"/>
  <w15:chartTrackingRefBased/>
  <w15:docId w15:val="{C7BC7A8A-FA5A-4ACA-AEEB-8630FCD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lve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1B51619-E576-4AB1-94E5-F8D5A4CB79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Silvey, Tayna</dc:creator>
  <cp:keywords/>
  <dc:description/>
  <cp:lastModifiedBy>Silvey, Tayna</cp:lastModifiedBy>
  <cp:revision>3</cp:revision>
  <dcterms:created xsi:type="dcterms:W3CDTF">2016-09-20T18:20:00Z</dcterms:created>
  <dcterms:modified xsi:type="dcterms:W3CDTF">2016-09-20T19:57:00Z</dcterms:modified>
</cp:coreProperties>
</file>